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8B" w:rsidRDefault="0064458B" w:rsidP="00B45A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A49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64458B" w:rsidRPr="00B45A49" w:rsidRDefault="0064458B" w:rsidP="00B45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A49">
        <w:rPr>
          <w:rFonts w:ascii="Times New Roman" w:hAnsi="Times New Roman" w:cs="Times New Roman"/>
          <w:sz w:val="24"/>
          <w:szCs w:val="24"/>
        </w:rPr>
        <w:t>на участие в олимпиаде по химии</w:t>
      </w:r>
    </w:p>
    <w:p w:rsidR="0064458B" w:rsidRPr="00B45A49" w:rsidRDefault="0064458B" w:rsidP="00B45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A49">
        <w:rPr>
          <w:rFonts w:ascii="Times New Roman" w:hAnsi="Times New Roman" w:cs="Times New Roman"/>
          <w:sz w:val="24"/>
          <w:szCs w:val="24"/>
        </w:rPr>
        <w:t>на призы корпорации РОСТЕХ и АО «ГосНИИ «Кристалл»</w:t>
      </w:r>
    </w:p>
    <w:p w:rsidR="0064458B" w:rsidRDefault="0064458B" w:rsidP="00B45A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58B" w:rsidRPr="00B45A49" w:rsidRDefault="0064458B" w:rsidP="00B45A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58B" w:rsidRDefault="0064458B" w:rsidP="00B45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образовательного учреждения:</w:t>
      </w:r>
    </w:p>
    <w:p w:rsidR="0064458B" w:rsidRDefault="0064458B" w:rsidP="00B45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4458B" w:rsidRDefault="0064458B" w:rsidP="00B45A49">
      <w:pPr>
        <w:rPr>
          <w:rFonts w:ascii="Times New Roman" w:hAnsi="Times New Roman" w:cs="Times New Roman"/>
          <w:sz w:val="24"/>
          <w:szCs w:val="24"/>
        </w:rPr>
      </w:pPr>
    </w:p>
    <w:p w:rsidR="0064458B" w:rsidRPr="00B45A49" w:rsidRDefault="0064458B" w:rsidP="00B45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участников: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5396"/>
        <w:gridCol w:w="3213"/>
      </w:tblGrid>
      <w:tr w:rsidR="0064458B" w:rsidRPr="00D77EDB" w:rsidTr="00CE2D1A">
        <w:tc>
          <w:tcPr>
            <w:tcW w:w="622" w:type="pct"/>
            <w:vAlign w:val="center"/>
          </w:tcPr>
          <w:p w:rsidR="0064458B" w:rsidRPr="00D77EDB" w:rsidRDefault="0064458B" w:rsidP="00B45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4" w:type="pct"/>
            <w:vAlign w:val="center"/>
          </w:tcPr>
          <w:p w:rsidR="0064458B" w:rsidRPr="00D77EDB" w:rsidRDefault="0064458B" w:rsidP="00B45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34" w:type="pct"/>
            <w:vAlign w:val="center"/>
          </w:tcPr>
          <w:p w:rsidR="0064458B" w:rsidRPr="00D77EDB" w:rsidRDefault="0064458B" w:rsidP="00B45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4458B" w:rsidRPr="00D77EDB" w:rsidTr="00CE2D1A">
        <w:tc>
          <w:tcPr>
            <w:tcW w:w="622" w:type="pct"/>
          </w:tcPr>
          <w:p w:rsidR="0064458B" w:rsidRPr="00D77EDB" w:rsidRDefault="0064458B" w:rsidP="00B45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pct"/>
          </w:tcPr>
          <w:p w:rsidR="0064458B" w:rsidRPr="00D77EDB" w:rsidRDefault="0064458B" w:rsidP="00D77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64458B" w:rsidRPr="00D77EDB" w:rsidRDefault="0064458B" w:rsidP="00D77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8B" w:rsidRPr="00D77EDB" w:rsidTr="00CE2D1A">
        <w:tc>
          <w:tcPr>
            <w:tcW w:w="622" w:type="pct"/>
          </w:tcPr>
          <w:p w:rsidR="0064458B" w:rsidRPr="00D77EDB" w:rsidRDefault="0064458B" w:rsidP="00B45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pct"/>
          </w:tcPr>
          <w:p w:rsidR="0064458B" w:rsidRPr="00D77EDB" w:rsidRDefault="0064458B" w:rsidP="00D77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64458B" w:rsidRPr="00D77EDB" w:rsidRDefault="0064458B" w:rsidP="00D77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58B" w:rsidRPr="00841976" w:rsidRDefault="0064458B">
      <w:pPr>
        <w:rPr>
          <w:rFonts w:ascii="Times New Roman" w:hAnsi="Times New Roman" w:cs="Times New Roman"/>
          <w:sz w:val="24"/>
          <w:szCs w:val="24"/>
        </w:rPr>
      </w:pPr>
    </w:p>
    <w:p w:rsidR="0064458B" w:rsidRDefault="0064458B" w:rsidP="00B45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841976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>
        <w:rPr>
          <w:rFonts w:ascii="Times New Roman" w:hAnsi="Times New Roman" w:cs="Times New Roman"/>
          <w:sz w:val="24"/>
          <w:szCs w:val="24"/>
        </w:rPr>
        <w:t>лица от</w:t>
      </w:r>
      <w:r w:rsidRPr="00B45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64458B" w:rsidRDefault="0064458B" w:rsidP="00B45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(учителя, научного руководителя):</w:t>
      </w:r>
    </w:p>
    <w:p w:rsidR="0064458B" w:rsidRDefault="0064458B" w:rsidP="00B45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58B" w:rsidRDefault="0064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</w:t>
      </w:r>
    </w:p>
    <w:p w:rsidR="0064458B" w:rsidRPr="00841976" w:rsidRDefault="0064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электронная почта (</w:t>
      </w:r>
      <w:r w:rsidRPr="0084197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1976">
        <w:rPr>
          <w:rFonts w:ascii="Times New Roman" w:hAnsi="Times New Roman" w:cs="Times New Roman"/>
          <w:sz w:val="24"/>
          <w:szCs w:val="24"/>
        </w:rPr>
        <w:t>-</w:t>
      </w:r>
      <w:r w:rsidRPr="00841976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1976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41976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sectPr w:rsidR="0064458B" w:rsidRPr="00841976" w:rsidSect="00B45A4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C15"/>
    <w:rsid w:val="00087E31"/>
    <w:rsid w:val="000D0C15"/>
    <w:rsid w:val="003D2CCE"/>
    <w:rsid w:val="0055360B"/>
    <w:rsid w:val="0064458B"/>
    <w:rsid w:val="00657695"/>
    <w:rsid w:val="006A422B"/>
    <w:rsid w:val="00737AA2"/>
    <w:rsid w:val="00841976"/>
    <w:rsid w:val="009B2042"/>
    <w:rsid w:val="00A873B8"/>
    <w:rsid w:val="00B45A49"/>
    <w:rsid w:val="00C374DD"/>
    <w:rsid w:val="00CE2D1A"/>
    <w:rsid w:val="00D77EDB"/>
    <w:rsid w:val="00F0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3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6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82</Words>
  <Characters>468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</cp:lastModifiedBy>
  <cp:revision>11</cp:revision>
  <cp:lastPrinted>2022-10-13T11:10:00Z</cp:lastPrinted>
  <dcterms:created xsi:type="dcterms:W3CDTF">2022-09-29T06:05:00Z</dcterms:created>
  <dcterms:modified xsi:type="dcterms:W3CDTF">2022-10-13T16:55:00Z</dcterms:modified>
</cp:coreProperties>
</file>